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26238B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26238B" w:rsidRPr="0026238B">
          <w:rPr>
            <w:rStyle w:val="a9"/>
          </w:rPr>
          <w:t>Филиал федерального  государственного  унитарного  предприятия   «Всероссийская  государственная  телевизио</w:t>
        </w:r>
        <w:r w:rsidR="0026238B" w:rsidRPr="0026238B">
          <w:rPr>
            <w:rStyle w:val="a9"/>
          </w:rPr>
          <w:t>н</w:t>
        </w:r>
        <w:r w:rsidR="0026238B" w:rsidRPr="0026238B">
          <w:rPr>
            <w:rStyle w:val="a9"/>
          </w:rPr>
          <w:t xml:space="preserve">ная  и  радиовещательная компания" "Государственная  телевизионная  и  радиовещательная компания "Новосибирск" 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2623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2623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262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62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262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2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2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62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62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2623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2623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262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62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262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2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2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62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62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2623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623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62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62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2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2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2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62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62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2623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623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62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62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2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2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2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62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62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2623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623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62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62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2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2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2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62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62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 с учетом эффе</w:t>
            </w:r>
            <w:r w:rsidRPr="00F06873">
              <w:rPr>
                <w:color w:val="000000"/>
                <w:sz w:val="16"/>
                <w:szCs w:val="16"/>
              </w:rPr>
              <w:t>к</w:t>
            </w:r>
            <w:r w:rsidRPr="00F06873">
              <w:rPr>
                <w:color w:val="000000"/>
                <w:sz w:val="16"/>
                <w:szCs w:val="16"/>
              </w:rPr>
              <w:t>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6238B" w:rsidRPr="00F06873" w:rsidTr="004654AF">
        <w:tc>
          <w:tcPr>
            <w:tcW w:w="959" w:type="dxa"/>
            <w:shd w:val="clear" w:color="auto" w:fill="auto"/>
            <w:vAlign w:val="center"/>
          </w:tcPr>
          <w:p w:rsidR="0026238B" w:rsidRPr="00F06873" w:rsidRDefault="002623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6238B" w:rsidRPr="0026238B" w:rsidRDefault="0026238B" w:rsidP="001B19D8">
            <w:pPr>
              <w:jc w:val="center"/>
              <w:rPr>
                <w:b/>
                <w:sz w:val="18"/>
                <w:szCs w:val="18"/>
              </w:rPr>
            </w:pPr>
            <w:r w:rsidRPr="0026238B">
              <w:rPr>
                <w:b/>
                <w:sz w:val="18"/>
                <w:szCs w:val="18"/>
              </w:rPr>
              <w:t>Служба информационных программ телевидения и р</w:t>
            </w:r>
            <w:r w:rsidRPr="0026238B">
              <w:rPr>
                <w:b/>
                <w:sz w:val="18"/>
                <w:szCs w:val="18"/>
              </w:rPr>
              <w:t>а</w:t>
            </w:r>
            <w:r w:rsidRPr="0026238B">
              <w:rPr>
                <w:b/>
                <w:sz w:val="18"/>
                <w:szCs w:val="18"/>
              </w:rPr>
              <w:t xml:space="preserve">диовещания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6238B" w:rsidRPr="00F06873" w:rsidTr="004654AF">
        <w:tc>
          <w:tcPr>
            <w:tcW w:w="959" w:type="dxa"/>
            <w:shd w:val="clear" w:color="auto" w:fill="auto"/>
            <w:vAlign w:val="center"/>
          </w:tcPr>
          <w:p w:rsidR="0026238B" w:rsidRPr="00F06873" w:rsidRDefault="002623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6238B" w:rsidRPr="0026238B" w:rsidRDefault="0026238B" w:rsidP="001B19D8">
            <w:pPr>
              <w:jc w:val="center"/>
              <w:rPr>
                <w:i/>
                <w:sz w:val="18"/>
                <w:szCs w:val="18"/>
              </w:rPr>
            </w:pPr>
            <w:r w:rsidRPr="0026238B">
              <w:rPr>
                <w:i/>
                <w:sz w:val="18"/>
                <w:szCs w:val="18"/>
              </w:rPr>
              <w:t>Группа подготовки программ телевидения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6238B" w:rsidRPr="00F06873" w:rsidTr="004654AF">
        <w:tc>
          <w:tcPr>
            <w:tcW w:w="959" w:type="dxa"/>
            <w:shd w:val="clear" w:color="auto" w:fill="auto"/>
            <w:vAlign w:val="center"/>
          </w:tcPr>
          <w:p w:rsidR="0026238B" w:rsidRPr="00F06873" w:rsidRDefault="00262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238B" w:rsidRPr="0026238B" w:rsidRDefault="002623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238B" w:rsidRPr="00F06873" w:rsidRDefault="002623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26238B">
          <w:rPr>
            <w:rStyle w:val="a9"/>
          </w:rPr>
          <w:t>27.10.2017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6238B" w:rsidP="009D6532">
            <w:pPr>
              <w:pStyle w:val="aa"/>
            </w:pPr>
            <w:r>
              <w:t>Начальник службы производственно-технического обеспечения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6238B" w:rsidP="009D6532">
            <w:pPr>
              <w:pStyle w:val="aa"/>
            </w:pPr>
            <w:r>
              <w:t>Васильев А.В.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26238B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623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6238B" w:rsidP="009D6532">
            <w:pPr>
              <w:pStyle w:val="aa"/>
            </w:pPr>
            <w:r>
              <w:t>Заместитель директора филиала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6238B" w:rsidP="009D6532">
            <w:pPr>
              <w:pStyle w:val="aa"/>
            </w:pPr>
            <w:r>
              <w:t>Задорожный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623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6238B" w:rsidRPr="0026238B" w:rsidTr="002623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38B" w:rsidRPr="0026238B" w:rsidRDefault="0026238B" w:rsidP="009D6532">
            <w:pPr>
              <w:pStyle w:val="aa"/>
            </w:pPr>
            <w:r>
              <w:t>Ведущий инженер-энергетик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6238B" w:rsidRPr="0026238B" w:rsidRDefault="0026238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38B" w:rsidRPr="0026238B" w:rsidRDefault="002623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6238B" w:rsidRPr="0026238B" w:rsidRDefault="0026238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38B" w:rsidRPr="0026238B" w:rsidRDefault="0026238B" w:rsidP="009D6532">
            <w:pPr>
              <w:pStyle w:val="aa"/>
            </w:pPr>
            <w:r>
              <w:t>Мартышев Е.Ф.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6238B" w:rsidRPr="0026238B" w:rsidRDefault="0026238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38B" w:rsidRPr="0026238B" w:rsidRDefault="0026238B" w:rsidP="009D6532">
            <w:pPr>
              <w:pStyle w:val="aa"/>
            </w:pPr>
          </w:p>
        </w:tc>
      </w:tr>
      <w:tr w:rsidR="0026238B" w:rsidRPr="0026238B" w:rsidTr="002623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6238B" w:rsidRPr="0026238B" w:rsidRDefault="0026238B" w:rsidP="009D6532">
            <w:pPr>
              <w:pStyle w:val="aa"/>
              <w:rPr>
                <w:vertAlign w:val="superscript"/>
              </w:rPr>
            </w:pPr>
            <w:r w:rsidRPr="0026238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6238B" w:rsidRPr="0026238B" w:rsidRDefault="002623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6238B" w:rsidRPr="0026238B" w:rsidRDefault="0026238B" w:rsidP="009D6532">
            <w:pPr>
              <w:pStyle w:val="aa"/>
              <w:rPr>
                <w:vertAlign w:val="superscript"/>
              </w:rPr>
            </w:pPr>
            <w:r w:rsidRPr="002623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6238B" w:rsidRPr="0026238B" w:rsidRDefault="002623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238B" w:rsidRPr="0026238B" w:rsidRDefault="0026238B" w:rsidP="009D6532">
            <w:pPr>
              <w:pStyle w:val="aa"/>
              <w:rPr>
                <w:vertAlign w:val="superscript"/>
              </w:rPr>
            </w:pPr>
            <w:r w:rsidRPr="0026238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6238B" w:rsidRPr="0026238B" w:rsidRDefault="002623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6238B" w:rsidRPr="0026238B" w:rsidRDefault="0026238B" w:rsidP="009D6532">
            <w:pPr>
              <w:pStyle w:val="aa"/>
              <w:rPr>
                <w:vertAlign w:val="superscript"/>
              </w:rPr>
            </w:pPr>
            <w:r w:rsidRPr="0026238B">
              <w:rPr>
                <w:vertAlign w:val="superscript"/>
              </w:rPr>
              <w:t>(дата)</w:t>
            </w:r>
          </w:p>
        </w:tc>
      </w:tr>
      <w:tr w:rsidR="0026238B" w:rsidRPr="0026238B" w:rsidTr="002623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38B" w:rsidRPr="0026238B" w:rsidRDefault="0026238B" w:rsidP="009D6532">
            <w:pPr>
              <w:pStyle w:val="aa"/>
            </w:pPr>
            <w:r>
              <w:t>Ведущий 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6238B" w:rsidRPr="0026238B" w:rsidRDefault="0026238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38B" w:rsidRPr="0026238B" w:rsidRDefault="002623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6238B" w:rsidRPr="0026238B" w:rsidRDefault="0026238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38B" w:rsidRPr="0026238B" w:rsidRDefault="0026238B" w:rsidP="009D6532">
            <w:pPr>
              <w:pStyle w:val="aa"/>
            </w:pPr>
            <w:r>
              <w:t>Добросинец Н.М.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6238B" w:rsidRPr="0026238B" w:rsidRDefault="0026238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38B" w:rsidRPr="0026238B" w:rsidRDefault="0026238B" w:rsidP="009D6532">
            <w:pPr>
              <w:pStyle w:val="aa"/>
            </w:pPr>
          </w:p>
        </w:tc>
      </w:tr>
      <w:tr w:rsidR="0026238B" w:rsidRPr="0026238B" w:rsidTr="002623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6238B" w:rsidRPr="0026238B" w:rsidRDefault="0026238B" w:rsidP="009D6532">
            <w:pPr>
              <w:pStyle w:val="aa"/>
              <w:rPr>
                <w:vertAlign w:val="superscript"/>
              </w:rPr>
            </w:pPr>
            <w:r w:rsidRPr="0026238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6238B" w:rsidRPr="0026238B" w:rsidRDefault="002623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6238B" w:rsidRPr="0026238B" w:rsidRDefault="0026238B" w:rsidP="009D6532">
            <w:pPr>
              <w:pStyle w:val="aa"/>
              <w:rPr>
                <w:vertAlign w:val="superscript"/>
              </w:rPr>
            </w:pPr>
            <w:r w:rsidRPr="002623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6238B" w:rsidRPr="0026238B" w:rsidRDefault="002623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238B" w:rsidRPr="0026238B" w:rsidRDefault="0026238B" w:rsidP="009D6532">
            <w:pPr>
              <w:pStyle w:val="aa"/>
              <w:rPr>
                <w:vertAlign w:val="superscript"/>
              </w:rPr>
            </w:pPr>
            <w:r w:rsidRPr="0026238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6238B" w:rsidRPr="0026238B" w:rsidRDefault="002623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6238B" w:rsidRPr="0026238B" w:rsidRDefault="0026238B" w:rsidP="009D6532">
            <w:pPr>
              <w:pStyle w:val="aa"/>
              <w:rPr>
                <w:vertAlign w:val="superscript"/>
              </w:rPr>
            </w:pPr>
            <w:r w:rsidRPr="0026238B">
              <w:rPr>
                <w:vertAlign w:val="superscript"/>
              </w:rPr>
              <w:t>(дата)</w:t>
            </w:r>
          </w:p>
        </w:tc>
      </w:tr>
      <w:tr w:rsidR="0026238B" w:rsidRPr="0026238B" w:rsidTr="002623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38B" w:rsidRPr="0026238B" w:rsidRDefault="0026238B" w:rsidP="009D6532">
            <w:pPr>
              <w:pStyle w:val="aa"/>
            </w:pPr>
            <w:r>
              <w:t>Экономист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6238B" w:rsidRPr="0026238B" w:rsidRDefault="0026238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38B" w:rsidRPr="0026238B" w:rsidRDefault="002623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6238B" w:rsidRPr="0026238B" w:rsidRDefault="0026238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38B" w:rsidRPr="0026238B" w:rsidRDefault="0026238B" w:rsidP="009D6532">
            <w:pPr>
              <w:pStyle w:val="aa"/>
            </w:pPr>
            <w:r>
              <w:t>Втюрина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6238B" w:rsidRPr="0026238B" w:rsidRDefault="0026238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38B" w:rsidRPr="0026238B" w:rsidRDefault="0026238B" w:rsidP="009D6532">
            <w:pPr>
              <w:pStyle w:val="aa"/>
            </w:pPr>
          </w:p>
        </w:tc>
      </w:tr>
      <w:tr w:rsidR="0026238B" w:rsidRPr="0026238B" w:rsidTr="002623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6238B" w:rsidRPr="0026238B" w:rsidRDefault="0026238B" w:rsidP="009D6532">
            <w:pPr>
              <w:pStyle w:val="aa"/>
              <w:rPr>
                <w:vertAlign w:val="superscript"/>
              </w:rPr>
            </w:pPr>
            <w:r w:rsidRPr="0026238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6238B" w:rsidRPr="0026238B" w:rsidRDefault="002623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6238B" w:rsidRPr="0026238B" w:rsidRDefault="0026238B" w:rsidP="009D6532">
            <w:pPr>
              <w:pStyle w:val="aa"/>
              <w:rPr>
                <w:vertAlign w:val="superscript"/>
              </w:rPr>
            </w:pPr>
            <w:r w:rsidRPr="002623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6238B" w:rsidRPr="0026238B" w:rsidRDefault="002623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238B" w:rsidRPr="0026238B" w:rsidRDefault="0026238B" w:rsidP="009D6532">
            <w:pPr>
              <w:pStyle w:val="aa"/>
              <w:rPr>
                <w:vertAlign w:val="superscript"/>
              </w:rPr>
            </w:pPr>
            <w:r w:rsidRPr="0026238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6238B" w:rsidRPr="0026238B" w:rsidRDefault="002623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6238B" w:rsidRPr="0026238B" w:rsidRDefault="0026238B" w:rsidP="009D6532">
            <w:pPr>
              <w:pStyle w:val="aa"/>
              <w:rPr>
                <w:vertAlign w:val="superscript"/>
              </w:rPr>
            </w:pPr>
            <w:r w:rsidRPr="0026238B">
              <w:rPr>
                <w:vertAlign w:val="superscript"/>
              </w:rPr>
              <w:t>(дата)</w:t>
            </w:r>
          </w:p>
        </w:tc>
      </w:tr>
      <w:tr w:rsidR="0026238B" w:rsidRPr="0026238B" w:rsidTr="002623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38B" w:rsidRPr="0026238B" w:rsidRDefault="0026238B" w:rsidP="009D6532">
            <w:pPr>
              <w:pStyle w:val="aa"/>
            </w:pPr>
            <w:r>
              <w:t>Уполномоченный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6238B" w:rsidRPr="0026238B" w:rsidRDefault="0026238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38B" w:rsidRPr="0026238B" w:rsidRDefault="002623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6238B" w:rsidRPr="0026238B" w:rsidRDefault="0026238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38B" w:rsidRPr="0026238B" w:rsidRDefault="0026238B" w:rsidP="009D6532">
            <w:pPr>
              <w:pStyle w:val="aa"/>
            </w:pPr>
            <w:r>
              <w:t>Кулаков А.Д.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6238B" w:rsidRPr="0026238B" w:rsidRDefault="0026238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38B" w:rsidRPr="0026238B" w:rsidRDefault="0026238B" w:rsidP="009D6532">
            <w:pPr>
              <w:pStyle w:val="aa"/>
            </w:pPr>
          </w:p>
        </w:tc>
      </w:tr>
      <w:tr w:rsidR="0026238B" w:rsidRPr="0026238B" w:rsidTr="002623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6238B" w:rsidRPr="0026238B" w:rsidRDefault="0026238B" w:rsidP="009D6532">
            <w:pPr>
              <w:pStyle w:val="aa"/>
              <w:rPr>
                <w:vertAlign w:val="superscript"/>
              </w:rPr>
            </w:pPr>
            <w:r w:rsidRPr="0026238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6238B" w:rsidRPr="0026238B" w:rsidRDefault="002623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6238B" w:rsidRPr="0026238B" w:rsidRDefault="0026238B" w:rsidP="009D6532">
            <w:pPr>
              <w:pStyle w:val="aa"/>
              <w:rPr>
                <w:vertAlign w:val="superscript"/>
              </w:rPr>
            </w:pPr>
            <w:r w:rsidRPr="002623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6238B" w:rsidRPr="0026238B" w:rsidRDefault="002623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238B" w:rsidRPr="0026238B" w:rsidRDefault="0026238B" w:rsidP="009D6532">
            <w:pPr>
              <w:pStyle w:val="aa"/>
              <w:rPr>
                <w:vertAlign w:val="superscript"/>
              </w:rPr>
            </w:pPr>
            <w:r w:rsidRPr="0026238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6238B" w:rsidRPr="0026238B" w:rsidRDefault="002623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6238B" w:rsidRPr="0026238B" w:rsidRDefault="0026238B" w:rsidP="009D6532">
            <w:pPr>
              <w:pStyle w:val="aa"/>
              <w:rPr>
                <w:vertAlign w:val="superscript"/>
              </w:rPr>
            </w:pPr>
            <w:r w:rsidRPr="0026238B">
              <w:rPr>
                <w:vertAlign w:val="superscript"/>
              </w:rPr>
              <w:t>(дата)</w:t>
            </w:r>
          </w:p>
        </w:tc>
      </w:tr>
      <w:tr w:rsidR="0026238B" w:rsidRPr="0026238B" w:rsidTr="002623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38B" w:rsidRPr="0026238B" w:rsidRDefault="0026238B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6238B" w:rsidRPr="0026238B" w:rsidRDefault="0026238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38B" w:rsidRPr="0026238B" w:rsidRDefault="002623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6238B" w:rsidRPr="0026238B" w:rsidRDefault="0026238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38B" w:rsidRPr="0026238B" w:rsidRDefault="0026238B" w:rsidP="009D6532">
            <w:pPr>
              <w:pStyle w:val="aa"/>
            </w:pPr>
            <w:r>
              <w:t>Стяжкина Т.М.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6238B" w:rsidRPr="0026238B" w:rsidRDefault="0026238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38B" w:rsidRPr="0026238B" w:rsidRDefault="0026238B" w:rsidP="009D6532">
            <w:pPr>
              <w:pStyle w:val="aa"/>
            </w:pPr>
          </w:p>
        </w:tc>
      </w:tr>
      <w:tr w:rsidR="0026238B" w:rsidRPr="0026238B" w:rsidTr="002623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6238B" w:rsidRPr="0026238B" w:rsidRDefault="0026238B" w:rsidP="009D6532">
            <w:pPr>
              <w:pStyle w:val="aa"/>
              <w:rPr>
                <w:vertAlign w:val="superscript"/>
              </w:rPr>
            </w:pPr>
            <w:r w:rsidRPr="0026238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6238B" w:rsidRPr="0026238B" w:rsidRDefault="002623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6238B" w:rsidRPr="0026238B" w:rsidRDefault="0026238B" w:rsidP="009D6532">
            <w:pPr>
              <w:pStyle w:val="aa"/>
              <w:rPr>
                <w:vertAlign w:val="superscript"/>
              </w:rPr>
            </w:pPr>
            <w:r w:rsidRPr="002623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6238B" w:rsidRPr="0026238B" w:rsidRDefault="002623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238B" w:rsidRPr="0026238B" w:rsidRDefault="0026238B" w:rsidP="009D6532">
            <w:pPr>
              <w:pStyle w:val="aa"/>
              <w:rPr>
                <w:vertAlign w:val="superscript"/>
              </w:rPr>
            </w:pPr>
            <w:r w:rsidRPr="0026238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6238B" w:rsidRPr="0026238B" w:rsidRDefault="002623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6238B" w:rsidRPr="0026238B" w:rsidRDefault="0026238B" w:rsidP="009D6532">
            <w:pPr>
              <w:pStyle w:val="aa"/>
              <w:rPr>
                <w:vertAlign w:val="superscript"/>
              </w:rPr>
            </w:pPr>
            <w:r w:rsidRPr="0026238B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26238B" w:rsidTr="0026238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6238B" w:rsidRDefault="0026238B" w:rsidP="002743B5">
            <w:pPr>
              <w:pStyle w:val="aa"/>
            </w:pPr>
            <w:r w:rsidRPr="0026238B">
              <w:t>984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6238B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6238B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6238B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6238B" w:rsidRDefault="0026238B" w:rsidP="002743B5">
            <w:pPr>
              <w:pStyle w:val="aa"/>
            </w:pPr>
            <w:r w:rsidRPr="0026238B">
              <w:t>Дашиева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6238B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6238B" w:rsidRDefault="0026238B" w:rsidP="002743B5">
            <w:pPr>
              <w:pStyle w:val="aa"/>
            </w:pPr>
            <w:r>
              <w:t>30.10.2017</w:t>
            </w:r>
          </w:p>
        </w:tc>
      </w:tr>
      <w:tr w:rsidR="002743B5" w:rsidRPr="0026238B" w:rsidTr="0026238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26238B" w:rsidRDefault="0026238B" w:rsidP="002743B5">
            <w:pPr>
              <w:pStyle w:val="aa"/>
              <w:rPr>
                <w:b/>
                <w:vertAlign w:val="superscript"/>
              </w:rPr>
            </w:pPr>
            <w:r w:rsidRPr="0026238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26238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26238B" w:rsidRDefault="0026238B" w:rsidP="002743B5">
            <w:pPr>
              <w:pStyle w:val="aa"/>
              <w:rPr>
                <w:b/>
                <w:vertAlign w:val="superscript"/>
              </w:rPr>
            </w:pPr>
            <w:r w:rsidRPr="002623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26238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26238B" w:rsidRDefault="0026238B" w:rsidP="002743B5">
            <w:pPr>
              <w:pStyle w:val="aa"/>
              <w:rPr>
                <w:b/>
                <w:vertAlign w:val="superscript"/>
              </w:rPr>
            </w:pPr>
            <w:r w:rsidRPr="0026238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26238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26238B" w:rsidRDefault="0026238B" w:rsidP="002743B5">
            <w:pPr>
              <w:pStyle w:val="aa"/>
              <w:rPr>
                <w:vertAlign w:val="superscript"/>
              </w:rPr>
            </w:pPr>
            <w:r w:rsidRPr="0026238B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97E" w:rsidRPr="00024F1D" w:rsidRDefault="00E4497E" w:rsidP="0026238B">
      <w:r>
        <w:separator/>
      </w:r>
    </w:p>
  </w:endnote>
  <w:endnote w:type="continuationSeparator" w:id="1">
    <w:p w:rsidR="00E4497E" w:rsidRPr="00024F1D" w:rsidRDefault="00E4497E" w:rsidP="00262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8B" w:rsidRDefault="0026238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8B" w:rsidRDefault="0026238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8B" w:rsidRDefault="0026238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97E" w:rsidRPr="00024F1D" w:rsidRDefault="00E4497E" w:rsidP="0026238B">
      <w:r>
        <w:separator/>
      </w:r>
    </w:p>
  </w:footnote>
  <w:footnote w:type="continuationSeparator" w:id="1">
    <w:p w:rsidR="00E4497E" w:rsidRPr="00024F1D" w:rsidRDefault="00E4497E" w:rsidP="00262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8B" w:rsidRDefault="0026238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8B" w:rsidRDefault="0026238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8B" w:rsidRDefault="0026238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8"/>
    <w:docVar w:name="ceh_info" w:val="Филиал федерального  государственного  унитарного  предприятия   «Всероссийская  государственная  телевизионная  и  радиовещательная компания&quot; &quot;Государственная  телевизионная  и  радиовещательная компания &quot;Новосибирск&quot; "/>
    <w:docVar w:name="doc_name" w:val="Документ8"/>
    <w:docVar w:name="fill_date" w:val="27.10.2017"/>
    <w:docVar w:name="org_name" w:val="     "/>
    <w:docVar w:name="pers_guids" w:val="E2DD8275140B4E76A4018815947E54A2@125-886-716 00"/>
    <w:docVar w:name="pers_snils" w:val="E2DD8275140B4E76A4018815947E54A2@125-886-716 00"/>
    <w:docVar w:name="rbtd_name" w:val="Филиал федерального  государственного  унитарного  предприятия   «Всероссийская  государственная  телевизионная  и  радиовещательная компания&quot; &quot;Государственная  телевизионная  и  радиовещательная компания &quot;Новосибирск&quot; "/>
    <w:docVar w:name="sv_docs" w:val="1"/>
  </w:docVars>
  <w:rsids>
    <w:rsidRoot w:val="0026238B"/>
    <w:rsid w:val="0002033E"/>
    <w:rsid w:val="000C5130"/>
    <w:rsid w:val="000D3760"/>
    <w:rsid w:val="000F0714"/>
    <w:rsid w:val="00196135"/>
    <w:rsid w:val="001A7AC3"/>
    <w:rsid w:val="001B19D8"/>
    <w:rsid w:val="00237B32"/>
    <w:rsid w:val="0026238B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497E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623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6238B"/>
    <w:rPr>
      <w:sz w:val="24"/>
    </w:rPr>
  </w:style>
  <w:style w:type="paragraph" w:styleId="ad">
    <w:name w:val="footer"/>
    <w:basedOn w:val="a"/>
    <w:link w:val="ae"/>
    <w:rsid w:val="002623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6238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dav</dc:creator>
  <cp:lastModifiedBy>dav</cp:lastModifiedBy>
  <cp:revision>1</cp:revision>
  <cp:lastPrinted>2017-10-31T04:33:00Z</cp:lastPrinted>
  <dcterms:created xsi:type="dcterms:W3CDTF">2017-10-31T04:23:00Z</dcterms:created>
  <dcterms:modified xsi:type="dcterms:W3CDTF">2017-10-31T04:33:00Z</dcterms:modified>
</cp:coreProperties>
</file>